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1E6511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1E6511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1E6511" w:rsidRPr="001E6511">
              <w:rPr>
                <w:sz w:val="18"/>
                <w:szCs w:val="18"/>
                <w:u w:val="single"/>
              </w:rPr>
              <w:t>ИСХ-215-329-20/4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1E6511">
              <w:rPr>
                <w:sz w:val="18"/>
                <w:szCs w:val="18"/>
                <w:u w:val="single"/>
              </w:rPr>
              <w:t>14.02.2020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1E6511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1E6511" w:rsidRPr="0058529C" w:rsidRDefault="001E6511" w:rsidP="00FC6F70">
            <w:r>
              <w:t>Руководителям государственных профессиональных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1E6511">
              <w:rPr>
                <w:szCs w:val="24"/>
              </w:rPr>
              <w:t xml:space="preserve">О </w:t>
            </w:r>
            <w:proofErr w:type="gramStart"/>
            <w:r w:rsidR="001E6511">
              <w:rPr>
                <w:szCs w:val="24"/>
              </w:rPr>
              <w:t>направлении</w:t>
            </w:r>
            <w:proofErr w:type="gramEnd"/>
            <w:r w:rsidR="001E6511">
              <w:rPr>
                <w:szCs w:val="24"/>
              </w:rPr>
              <w:t xml:space="preserve">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1E6511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1E6511" w:rsidRPr="00085C45" w:rsidRDefault="00CF7483" w:rsidP="001E6511">
      <w:pPr>
        <w:ind w:firstLine="709"/>
        <w:jc w:val="both"/>
        <w:rPr>
          <w:szCs w:val="28"/>
        </w:rPr>
      </w:pPr>
      <w:r>
        <w:rPr>
          <w:szCs w:val="28"/>
        </w:rPr>
        <w:t>Департамент и</w:t>
      </w:r>
      <w:r w:rsidR="001E6511">
        <w:rPr>
          <w:szCs w:val="28"/>
        </w:rPr>
        <w:t>нформируе</w:t>
      </w:r>
      <w:r>
        <w:rPr>
          <w:szCs w:val="28"/>
        </w:rPr>
        <w:t>т</w:t>
      </w:r>
      <w:r w:rsidR="001E6511">
        <w:rPr>
          <w:szCs w:val="28"/>
        </w:rPr>
        <w:t xml:space="preserve"> о том, что в целях предупреждения травматизма на железной дороге </w:t>
      </w:r>
      <w:r w:rsidR="001E6511" w:rsidRPr="00085C45">
        <w:rPr>
          <w:szCs w:val="28"/>
        </w:rPr>
        <w:t xml:space="preserve">Следственным комитетом Российской Федерации, </w:t>
      </w:r>
      <w:r w:rsidR="001E6511">
        <w:rPr>
          <w:szCs w:val="28"/>
        </w:rPr>
        <w:t>а также</w:t>
      </w:r>
      <w:r w:rsidR="001E6511" w:rsidRPr="00085C45">
        <w:rPr>
          <w:szCs w:val="28"/>
        </w:rPr>
        <w:t xml:space="preserve"> Северо-Западным следственным управлением на транспорте Следственного комитета Российской Федерации</w:t>
      </w:r>
      <w:r w:rsidR="001E6511">
        <w:rPr>
          <w:szCs w:val="28"/>
        </w:rPr>
        <w:t xml:space="preserve"> </w:t>
      </w:r>
      <w:r w:rsidR="00EC1C9B">
        <w:rPr>
          <w:szCs w:val="28"/>
        </w:rPr>
        <w:t xml:space="preserve">                            </w:t>
      </w:r>
      <w:r w:rsidR="001E6511" w:rsidRPr="00085C45">
        <w:rPr>
          <w:szCs w:val="28"/>
        </w:rPr>
        <w:t xml:space="preserve">(далее </w:t>
      </w:r>
      <w:r w:rsidR="001E6511">
        <w:rPr>
          <w:szCs w:val="28"/>
        </w:rPr>
        <w:t>–</w:t>
      </w:r>
      <w:r w:rsidR="001E6511" w:rsidRPr="00085C45">
        <w:rPr>
          <w:szCs w:val="28"/>
        </w:rPr>
        <w:t xml:space="preserve"> следственное управление)</w:t>
      </w:r>
      <w:r w:rsidR="001E6511">
        <w:rPr>
          <w:szCs w:val="28"/>
        </w:rPr>
        <w:t xml:space="preserve"> </w:t>
      </w:r>
      <w:r w:rsidR="00CF0ADE">
        <w:rPr>
          <w:szCs w:val="28"/>
        </w:rPr>
        <w:t>разработаны информационные материалы</w:t>
      </w:r>
      <w:r>
        <w:rPr>
          <w:szCs w:val="28"/>
        </w:rPr>
        <w:t>, в том числе видеоролик</w:t>
      </w:r>
      <w:r w:rsidR="00CF0ADE">
        <w:rPr>
          <w:szCs w:val="28"/>
        </w:rPr>
        <w:t xml:space="preserve"> </w:t>
      </w:r>
      <w:r w:rsidR="001E6511" w:rsidRPr="00085C45">
        <w:rPr>
          <w:szCs w:val="28"/>
        </w:rPr>
        <w:t>о мерах предосторожности и безопасном по</w:t>
      </w:r>
      <w:r w:rsidR="001E6511">
        <w:rPr>
          <w:szCs w:val="28"/>
        </w:rPr>
        <w:t>ведении на объектах транспорта</w:t>
      </w:r>
      <w:r w:rsidR="001E6511" w:rsidRPr="00085C45">
        <w:rPr>
          <w:szCs w:val="28"/>
        </w:rPr>
        <w:t>.</w:t>
      </w:r>
    </w:p>
    <w:p w:rsidR="001E6511" w:rsidRPr="00085C45" w:rsidRDefault="00CF7483" w:rsidP="001E6511">
      <w:pPr>
        <w:ind w:firstLine="709"/>
        <w:jc w:val="both"/>
        <w:rPr>
          <w:szCs w:val="28"/>
        </w:rPr>
      </w:pPr>
      <w:r>
        <w:rPr>
          <w:szCs w:val="28"/>
        </w:rPr>
        <w:t>В целях профилактики дорожно-транспортного травматизма п</w:t>
      </w:r>
      <w:r w:rsidR="001E6511">
        <w:rPr>
          <w:szCs w:val="28"/>
        </w:rPr>
        <w:t>росим</w:t>
      </w:r>
      <w:r w:rsidR="001E6511" w:rsidRPr="00085C45">
        <w:rPr>
          <w:szCs w:val="28"/>
        </w:rPr>
        <w:t xml:space="preserve"> разместить на официальных сайтах и иных </w:t>
      </w:r>
      <w:r>
        <w:rPr>
          <w:szCs w:val="28"/>
        </w:rPr>
        <w:t>электронных</w:t>
      </w:r>
      <w:r w:rsidR="001E6511" w:rsidRPr="00085C45">
        <w:rPr>
          <w:szCs w:val="28"/>
        </w:rPr>
        <w:t xml:space="preserve"> ресурсах образовательных учреждений информаци</w:t>
      </w:r>
      <w:r>
        <w:rPr>
          <w:szCs w:val="28"/>
        </w:rPr>
        <w:t>онные материалы,</w:t>
      </w:r>
      <w:r w:rsidR="001E6511" w:rsidRPr="00085C45">
        <w:rPr>
          <w:szCs w:val="28"/>
        </w:rPr>
        <w:t xml:space="preserve"> подготовленны</w:t>
      </w:r>
      <w:r>
        <w:rPr>
          <w:szCs w:val="28"/>
        </w:rPr>
        <w:t>е</w:t>
      </w:r>
      <w:r w:rsidR="001E6511" w:rsidRPr="00085C45">
        <w:rPr>
          <w:szCs w:val="28"/>
        </w:rPr>
        <w:t xml:space="preserve"> следственным управлением.</w:t>
      </w:r>
    </w:p>
    <w:p w:rsidR="001E6511" w:rsidRPr="00085C45" w:rsidRDefault="00CF7483" w:rsidP="001E6511">
      <w:pPr>
        <w:ind w:firstLine="709"/>
        <w:jc w:val="both"/>
        <w:rPr>
          <w:szCs w:val="28"/>
        </w:rPr>
      </w:pPr>
      <w:r>
        <w:rPr>
          <w:szCs w:val="28"/>
        </w:rPr>
        <w:t>Контактная информация п</w:t>
      </w:r>
      <w:r w:rsidR="001E6511" w:rsidRPr="00085C45">
        <w:rPr>
          <w:szCs w:val="28"/>
        </w:rPr>
        <w:t xml:space="preserve">о вопросам размещения видеоролика </w:t>
      </w:r>
      <w:r>
        <w:rPr>
          <w:szCs w:val="28"/>
        </w:rPr>
        <w:t>– Добрынина</w:t>
      </w:r>
      <w:r w:rsidRPr="00085C45">
        <w:rPr>
          <w:szCs w:val="28"/>
        </w:rPr>
        <w:t xml:space="preserve"> Мари</w:t>
      </w:r>
      <w:r>
        <w:rPr>
          <w:szCs w:val="28"/>
        </w:rPr>
        <w:t>я</w:t>
      </w:r>
      <w:r w:rsidRPr="00085C45">
        <w:rPr>
          <w:szCs w:val="28"/>
        </w:rPr>
        <w:t xml:space="preserve"> Викторовн</w:t>
      </w:r>
      <w:r>
        <w:rPr>
          <w:szCs w:val="28"/>
        </w:rPr>
        <w:t>а,</w:t>
      </w:r>
      <w:r w:rsidRPr="00085C45">
        <w:rPr>
          <w:szCs w:val="28"/>
        </w:rPr>
        <w:t xml:space="preserve"> </w:t>
      </w:r>
      <w:r w:rsidR="001E6511" w:rsidRPr="00085C45">
        <w:rPr>
          <w:szCs w:val="28"/>
        </w:rPr>
        <w:t>старш</w:t>
      </w:r>
      <w:r>
        <w:rPr>
          <w:szCs w:val="28"/>
        </w:rPr>
        <w:t>ий</w:t>
      </w:r>
      <w:r w:rsidR="001E6511" w:rsidRPr="00085C45">
        <w:rPr>
          <w:szCs w:val="28"/>
        </w:rPr>
        <w:t xml:space="preserve"> помощник руководителя следственного управления (по взаимодействи</w:t>
      </w:r>
      <w:r>
        <w:rPr>
          <w:szCs w:val="28"/>
        </w:rPr>
        <w:t>ю</w:t>
      </w:r>
      <w:r w:rsidR="001E6511" w:rsidRPr="00085C45">
        <w:rPr>
          <w:szCs w:val="28"/>
        </w:rPr>
        <w:t xml:space="preserve"> со СМИ)</w:t>
      </w:r>
      <w:r>
        <w:rPr>
          <w:szCs w:val="28"/>
        </w:rPr>
        <w:t>;                      телефон: 8(</w:t>
      </w:r>
      <w:r w:rsidR="001E6511" w:rsidRPr="00085C45">
        <w:rPr>
          <w:szCs w:val="28"/>
        </w:rPr>
        <w:t>921</w:t>
      </w:r>
      <w:r>
        <w:rPr>
          <w:szCs w:val="28"/>
        </w:rPr>
        <w:t>)</w:t>
      </w:r>
      <w:r w:rsidR="001E6511" w:rsidRPr="00085C45">
        <w:rPr>
          <w:szCs w:val="28"/>
        </w:rPr>
        <w:t>847</w:t>
      </w:r>
      <w:r>
        <w:rPr>
          <w:szCs w:val="28"/>
        </w:rPr>
        <w:t>-</w:t>
      </w:r>
      <w:r w:rsidR="001E6511" w:rsidRPr="00085C45">
        <w:rPr>
          <w:szCs w:val="28"/>
        </w:rPr>
        <w:t>79</w:t>
      </w:r>
      <w:r>
        <w:rPr>
          <w:szCs w:val="28"/>
        </w:rPr>
        <w:t>-</w:t>
      </w:r>
      <w:r w:rsidR="001E6511" w:rsidRPr="00085C45">
        <w:rPr>
          <w:szCs w:val="28"/>
        </w:rPr>
        <w:t xml:space="preserve">24. </w:t>
      </w:r>
    </w:p>
    <w:p w:rsidR="00E9164F" w:rsidRDefault="001E6511" w:rsidP="001E6511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Видеоролик </w:t>
      </w:r>
      <w:r w:rsidR="00CF7483">
        <w:rPr>
          <w:szCs w:val="28"/>
        </w:rPr>
        <w:t xml:space="preserve">размещён </w:t>
      </w:r>
      <w:r w:rsidR="00CF7483" w:rsidRPr="00085C45">
        <w:rPr>
          <w:szCs w:val="28"/>
        </w:rPr>
        <w:t xml:space="preserve">в </w:t>
      </w:r>
      <w:proofErr w:type="spellStart"/>
      <w:r w:rsidR="00CF7483" w:rsidRPr="00085C45">
        <w:rPr>
          <w:szCs w:val="28"/>
        </w:rPr>
        <w:t>файлообменнике</w:t>
      </w:r>
      <w:proofErr w:type="spellEnd"/>
      <w:r w:rsidR="00CF7483" w:rsidRPr="00085C45">
        <w:rPr>
          <w:szCs w:val="28"/>
        </w:rPr>
        <w:t xml:space="preserve"> </w:t>
      </w:r>
      <w:r w:rsidR="00CF7483">
        <w:rPr>
          <w:szCs w:val="28"/>
        </w:rPr>
        <w:t>по электронному адресу</w:t>
      </w:r>
      <w:r w:rsidRPr="00085C45">
        <w:rPr>
          <w:szCs w:val="28"/>
        </w:rPr>
        <w:t xml:space="preserve">:                                    </w:t>
      </w:r>
      <w:hyperlink r:id="rId9" w:history="1">
        <w:r w:rsidRPr="00BB176B">
          <w:rPr>
            <w:rStyle w:val="a4"/>
            <w:szCs w:val="28"/>
          </w:rPr>
          <w:t>https://yadi.sk/d/-5xXqPkR3BisSA</w:t>
        </w:r>
      </w:hyperlink>
    </w:p>
    <w:p w:rsidR="00E9164F" w:rsidRDefault="00E9164F" w:rsidP="00910985">
      <w:pPr>
        <w:jc w:val="both"/>
        <w:rPr>
          <w:szCs w:val="28"/>
        </w:rPr>
      </w:pPr>
    </w:p>
    <w:p w:rsidR="00F714BC" w:rsidRDefault="00CF7483" w:rsidP="00910985">
      <w:pPr>
        <w:jc w:val="both"/>
        <w:rPr>
          <w:szCs w:val="28"/>
        </w:rPr>
      </w:pPr>
      <w:r>
        <w:rPr>
          <w:szCs w:val="28"/>
        </w:rPr>
        <w:t>Приложение: на 3 л. в 1 экз.</w:t>
      </w:r>
    </w:p>
    <w:p w:rsidR="00CF7483" w:rsidRDefault="00CF7483" w:rsidP="00910985">
      <w:pPr>
        <w:jc w:val="both"/>
        <w:rPr>
          <w:szCs w:val="28"/>
        </w:rPr>
      </w:pPr>
    </w:p>
    <w:p w:rsidR="00CF7483" w:rsidRDefault="00CF7483" w:rsidP="00910985">
      <w:pPr>
        <w:jc w:val="both"/>
        <w:rPr>
          <w:szCs w:val="28"/>
        </w:rPr>
      </w:pPr>
    </w:p>
    <w:p w:rsidR="00CF7483" w:rsidRPr="00267EF0" w:rsidRDefault="00CF7483" w:rsidP="00910985">
      <w:pPr>
        <w:jc w:val="both"/>
        <w:rPr>
          <w:szCs w:val="28"/>
        </w:rPr>
      </w:pPr>
    </w:p>
    <w:tbl>
      <w:tblPr>
        <w:tblW w:w="50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80"/>
      </w:tblGrid>
      <w:tr w:rsidR="00727910" w:rsidTr="00CF7483">
        <w:trPr>
          <w:trHeight w:val="110"/>
        </w:trPr>
        <w:tc>
          <w:tcPr>
            <w:tcW w:w="4678" w:type="dxa"/>
          </w:tcPr>
          <w:p w:rsidR="00727910" w:rsidRDefault="005B682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1E6511" w:rsidRPr="001E6511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8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1E6511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CF7483">
        <w:trPr>
          <w:trHeight w:val="422"/>
        </w:trPr>
        <w:tc>
          <w:tcPr>
            <w:tcW w:w="935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5B6820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1E6511" w:rsidRPr="001E6511">
        <w:rPr>
          <w:sz w:val="24"/>
          <w:szCs w:val="24"/>
        </w:rPr>
        <w:t>Волхонская</w:t>
      </w:r>
      <w:proofErr w:type="spellEnd"/>
      <w:r w:rsidR="001E6511" w:rsidRPr="001E6511">
        <w:rPr>
          <w:sz w:val="24"/>
          <w:szCs w:val="24"/>
        </w:rPr>
        <w:t xml:space="preserve"> Алла Игоревна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  <w:lang w:val="en-US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1E6511">
        <w:rPr>
          <w:sz w:val="24"/>
          <w:szCs w:val="24"/>
          <w:lang w:val="en-US"/>
        </w:rPr>
        <w:t>(4852) 400-870</w:t>
      </w:r>
      <w:r w:rsidRPr="00A55D70">
        <w:rPr>
          <w:sz w:val="24"/>
          <w:szCs w:val="24"/>
          <w:lang w:val="en-US"/>
        </w:rPr>
        <w:fldChar w:fldCharType="end"/>
      </w:r>
    </w:p>
    <w:p w:rsidR="00CF0ADE" w:rsidRDefault="00CF0ADE" w:rsidP="00CF0AD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F0ADE" w:rsidRDefault="00CF0ADE" w:rsidP="00CF0ADE">
      <w:pPr>
        <w:jc w:val="center"/>
        <w:rPr>
          <w:sz w:val="24"/>
          <w:szCs w:val="24"/>
        </w:rPr>
      </w:pP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CF0ADE" w:rsidRPr="00085C45" w:rsidRDefault="00CF0ADE" w:rsidP="00CF0AD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ПРАВИЛА БЕЗОПАСНОСТИ ДЛЯ ДЕТЕЙ.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самостоятельно заходить одному в служебные помещения и открывать технические помещения, особенно в случаях когда зайти в помещение предлагают малознакомые или незнакомые люди.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воздушного  транспорта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CF0ADE" w:rsidRPr="00085C45" w:rsidRDefault="00CF0ADE" w:rsidP="00CF0ADE">
      <w:pPr>
        <w:jc w:val="center"/>
        <w:rPr>
          <w:sz w:val="24"/>
          <w:szCs w:val="24"/>
        </w:rPr>
      </w:pPr>
    </w:p>
    <w:p w:rsidR="00CF0ADE" w:rsidRPr="00CF0ADE" w:rsidRDefault="00CF0ADE" w:rsidP="00565617">
      <w:pPr>
        <w:jc w:val="both"/>
        <w:rPr>
          <w:sz w:val="24"/>
          <w:szCs w:val="24"/>
        </w:rPr>
      </w:pPr>
    </w:p>
    <w:p w:rsidR="00CF0ADE" w:rsidRPr="00A55D70" w:rsidRDefault="00CF0ADE" w:rsidP="00565617">
      <w:pPr>
        <w:jc w:val="both"/>
        <w:rPr>
          <w:sz w:val="24"/>
          <w:szCs w:val="24"/>
        </w:rPr>
      </w:pPr>
    </w:p>
    <w:sectPr w:rsidR="00CF0ADE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B6" w:rsidRDefault="000C01B6">
      <w:r>
        <w:separator/>
      </w:r>
    </w:p>
  </w:endnote>
  <w:endnote w:type="continuationSeparator" w:id="0">
    <w:p w:rsidR="000C01B6" w:rsidRDefault="000C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B6820" w:rsidP="00352147">
    <w:pPr>
      <w:pStyle w:val="a8"/>
      <w:rPr>
        <w:sz w:val="16"/>
        <w:lang w:val="en-US"/>
      </w:rPr>
    </w:pPr>
    <w:fldSimple w:instr=" DOCPROPERTY &quot;ИД&quot; \* MERGEFORMAT ">
      <w:r w:rsidR="001E6511" w:rsidRPr="001E6511">
        <w:rPr>
          <w:sz w:val="16"/>
        </w:rPr>
        <w:t>13189476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B682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E6511" w:rsidRPr="001E6511">
        <w:rPr>
          <w:sz w:val="18"/>
          <w:szCs w:val="18"/>
        </w:rPr>
        <w:t>13189476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B6" w:rsidRDefault="000C01B6">
      <w:r>
        <w:separator/>
      </w:r>
    </w:p>
  </w:footnote>
  <w:footnote w:type="continuationSeparator" w:id="0">
    <w:p w:rsidR="000C01B6" w:rsidRDefault="000C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25A2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01B6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651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5A2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6820"/>
    <w:rsid w:val="005C03BD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0ADE"/>
    <w:rsid w:val="00CF659C"/>
    <w:rsid w:val="00CF7483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1C9B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di.sk/d/-5xXqPkR3BisS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39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25</cp:revision>
  <cp:lastPrinted>2011-06-07T12:47:00Z</cp:lastPrinted>
  <dcterms:created xsi:type="dcterms:W3CDTF">2011-06-14T07:36:00Z</dcterms:created>
  <dcterms:modified xsi:type="dcterms:W3CDTF">2020-04-03T09:42:00Z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ИСХ-215-329-20/4</vt:lpwstr>
  </property>
  <property fmtid="{D5CDD505-2E9C-101B-9397-08002B2CF9AE}" pid="9" name="от">
    <vt:lpwstr>14.02.2020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13189476</vt:lpwstr>
  </property>
  <property fmtid="{D5CDD505-2E9C-101B-9397-08002B2CF9AE}" pid="13" name="INSTALL_ID">
    <vt:lpwstr>34115</vt:lpwstr>
  </property>
</Properties>
</file>