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E4" w:rsidRPr="001B7DE4" w:rsidRDefault="00393D4D" w:rsidP="001B7D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1B7DE4">
        <w:rPr>
          <w:rFonts w:ascii="Times New Roman" w:hAnsi="Times New Roman"/>
          <w:b/>
          <w:sz w:val="32"/>
          <w:szCs w:val="32"/>
        </w:rPr>
        <w:t>Дистанционное обучение,</w:t>
      </w:r>
      <w:r w:rsidR="001A012F" w:rsidRPr="001B7DE4">
        <w:rPr>
          <w:rFonts w:ascii="Times New Roman" w:hAnsi="Times New Roman"/>
          <w:b/>
          <w:sz w:val="32"/>
          <w:szCs w:val="32"/>
        </w:rPr>
        <w:t xml:space="preserve"> группа СОГ</w:t>
      </w:r>
      <w:r w:rsidR="006678B7">
        <w:rPr>
          <w:rFonts w:ascii="Times New Roman" w:hAnsi="Times New Roman"/>
          <w:b/>
          <w:sz w:val="32"/>
          <w:szCs w:val="32"/>
        </w:rPr>
        <w:t xml:space="preserve"> (</w:t>
      </w:r>
      <w:r w:rsidR="004B293D">
        <w:rPr>
          <w:rFonts w:ascii="Times New Roman" w:hAnsi="Times New Roman"/>
          <w:b/>
          <w:sz w:val="32"/>
          <w:szCs w:val="32"/>
        </w:rPr>
        <w:t>мл</w:t>
      </w:r>
      <w:bookmarkStart w:id="0" w:name="_GoBack"/>
      <w:bookmarkEnd w:id="0"/>
      <w:r w:rsidR="006678B7">
        <w:rPr>
          <w:rFonts w:ascii="Times New Roman" w:hAnsi="Times New Roman"/>
          <w:b/>
          <w:sz w:val="32"/>
          <w:szCs w:val="32"/>
        </w:rPr>
        <w:t>)</w:t>
      </w:r>
      <w:r w:rsidR="001A012F" w:rsidRPr="001B7DE4">
        <w:rPr>
          <w:rFonts w:ascii="Times New Roman" w:hAnsi="Times New Roman"/>
          <w:b/>
          <w:sz w:val="32"/>
          <w:szCs w:val="32"/>
        </w:rPr>
        <w:t>,</w:t>
      </w:r>
    </w:p>
    <w:p w:rsidR="00393D4D" w:rsidRDefault="00393D4D" w:rsidP="001B7D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1B7DE4">
        <w:rPr>
          <w:rFonts w:ascii="Times New Roman" w:hAnsi="Times New Roman"/>
          <w:b/>
          <w:sz w:val="32"/>
          <w:szCs w:val="32"/>
        </w:rPr>
        <w:t>тренер</w:t>
      </w:r>
      <w:r w:rsidR="001B7DE4" w:rsidRPr="001B7DE4">
        <w:rPr>
          <w:rFonts w:ascii="Times New Roman" w:hAnsi="Times New Roman"/>
          <w:b/>
          <w:sz w:val="32"/>
          <w:szCs w:val="32"/>
        </w:rPr>
        <w:t>-</w:t>
      </w:r>
      <w:r w:rsidRPr="001B7DE4">
        <w:rPr>
          <w:rFonts w:ascii="Times New Roman" w:hAnsi="Times New Roman"/>
          <w:b/>
          <w:sz w:val="32"/>
          <w:szCs w:val="32"/>
        </w:rPr>
        <w:t xml:space="preserve">преподаватель </w:t>
      </w:r>
      <w:r w:rsidR="001B7DE4" w:rsidRPr="001B7DE4">
        <w:rPr>
          <w:rFonts w:ascii="Times New Roman" w:hAnsi="Times New Roman"/>
          <w:b/>
          <w:sz w:val="32"/>
          <w:szCs w:val="32"/>
        </w:rPr>
        <w:t>Саввин Антон Леонидович</w:t>
      </w:r>
    </w:p>
    <w:p w:rsidR="001B7DE4" w:rsidRPr="001B7DE4" w:rsidRDefault="001B7DE4" w:rsidP="001B7D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475"/>
        <w:gridCol w:w="1643"/>
      </w:tblGrid>
      <w:tr w:rsidR="00393D4D" w:rsidRPr="00C656DA" w:rsidTr="004B293D">
        <w:tc>
          <w:tcPr>
            <w:tcW w:w="1668" w:type="dxa"/>
            <w:shd w:val="clear" w:color="auto" w:fill="auto"/>
            <w:vAlign w:val="center"/>
          </w:tcPr>
          <w:p w:rsidR="00393D4D" w:rsidRPr="001B7DE4" w:rsidRDefault="00393D4D" w:rsidP="001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DE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393D4D" w:rsidRPr="001B7DE4" w:rsidRDefault="00393D4D" w:rsidP="001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DE4">
              <w:rPr>
                <w:rFonts w:ascii="Times New Roman" w:hAnsi="Times New Roman"/>
                <w:b/>
                <w:sz w:val="28"/>
                <w:szCs w:val="28"/>
              </w:rPr>
              <w:t>Задания с инструкцией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3D4D" w:rsidRPr="001B7DE4" w:rsidRDefault="00393D4D" w:rsidP="001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DE4">
              <w:rPr>
                <w:rFonts w:ascii="Times New Roman" w:hAnsi="Times New Roman"/>
                <w:b/>
                <w:sz w:val="28"/>
                <w:szCs w:val="28"/>
              </w:rPr>
              <w:t>Обратная связь с тренером</w:t>
            </w:r>
          </w:p>
        </w:tc>
      </w:tr>
      <w:tr w:rsidR="00393D4D" w:rsidRPr="00C656DA" w:rsidTr="004B293D">
        <w:tc>
          <w:tcPr>
            <w:tcW w:w="1668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>.03.20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E1" w:rsidRDefault="009772E1" w:rsidP="009772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https://www.youtube.com/watch?v=jPiLCeSyS38</w:t>
              </w:r>
            </w:hyperlink>
          </w:p>
          <w:p w:rsidR="00393D4D" w:rsidRPr="00C656DA" w:rsidRDefault="009772E1" w:rsidP="009772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4B293D">
        <w:tc>
          <w:tcPr>
            <w:tcW w:w="1668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26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>.03.20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4DF" w:rsidRDefault="00DB04DF" w:rsidP="00DB04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https://www.youtube.com/watch?v=7fql2uZsqVI</w:t>
              </w:r>
            </w:hyperlink>
          </w:p>
          <w:p w:rsidR="00393D4D" w:rsidRPr="00C656DA" w:rsidRDefault="009772E1" w:rsidP="00DB04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4B293D">
        <w:tc>
          <w:tcPr>
            <w:tcW w:w="1668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Вторник 31.03.20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182" w:rsidRDefault="00205182" w:rsidP="002051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https://www.youtube.com/watch?v=cBXq</w:t>
              </w:r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9VPah7M</w:t>
              </w:r>
            </w:hyperlink>
          </w:p>
          <w:p w:rsidR="00393D4D" w:rsidRPr="00C656DA" w:rsidRDefault="009772E1" w:rsidP="002051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4B293D">
        <w:tc>
          <w:tcPr>
            <w:tcW w:w="1668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1177" w:rsidRPr="00C656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182" w:rsidRDefault="00205182" w:rsidP="002051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https://www.youtube.com/watch?v=BvQhw03iREA</w:t>
              </w:r>
            </w:hyperlink>
          </w:p>
          <w:p w:rsidR="00393D4D" w:rsidRPr="00C656DA" w:rsidRDefault="009772E1" w:rsidP="002051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4B293D">
        <w:tc>
          <w:tcPr>
            <w:tcW w:w="1668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Вторник 07.04.20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182" w:rsidRDefault="00205182" w:rsidP="002051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https://www.youtube.com/watch?v=5wiOwXpsu-k</w:t>
              </w:r>
            </w:hyperlink>
          </w:p>
          <w:p w:rsidR="00393D4D" w:rsidRPr="00C656DA" w:rsidRDefault="009772E1" w:rsidP="002051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93D4D" w:rsidRPr="00C656DA" w:rsidTr="004B293D">
        <w:tc>
          <w:tcPr>
            <w:tcW w:w="1668" w:type="dxa"/>
            <w:shd w:val="clear" w:color="auto" w:fill="auto"/>
            <w:vAlign w:val="center"/>
          </w:tcPr>
          <w:p w:rsidR="00393D4D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83971"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182" w:rsidRDefault="00205182" w:rsidP="002051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https://www.youtube.com/watch?v=BuELUjXvzmY</w:t>
              </w:r>
            </w:hyperlink>
          </w:p>
          <w:p w:rsidR="00393D4D" w:rsidRPr="00C656DA" w:rsidRDefault="009772E1" w:rsidP="002051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93D4D" w:rsidRPr="00C656DA" w:rsidRDefault="00F83971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4B293D">
        <w:tc>
          <w:tcPr>
            <w:tcW w:w="1668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https://www.youtube.com/watch?v=ceNnZXRJSTU</w:t>
              </w:r>
            </w:hyperlink>
          </w:p>
          <w:p w:rsidR="001B7DE4" w:rsidRPr="00C656DA" w:rsidRDefault="009772E1" w:rsidP="006678B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4B293D">
        <w:tc>
          <w:tcPr>
            <w:tcW w:w="1668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9772E1" w:rsidRDefault="009772E1" w:rsidP="009772E1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9772E1" w:rsidRDefault="009772E1" w:rsidP="009772E1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https://www.youtube.com/watch?v=PeZdL4Wmyww</w:t>
              </w:r>
            </w:hyperlink>
          </w:p>
          <w:p w:rsidR="009772E1" w:rsidRPr="00C656DA" w:rsidRDefault="009772E1" w:rsidP="006678B7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4B293D">
        <w:tc>
          <w:tcPr>
            <w:tcW w:w="1668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C66D8A" w:rsidRDefault="00C66D8A" w:rsidP="00C66D8A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C66D8A" w:rsidRDefault="00C66D8A" w:rsidP="00C66D8A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https://www.youtube.com/watch?v=IXLDL-nQ3xs</w:t>
              </w:r>
            </w:hyperlink>
          </w:p>
          <w:p w:rsidR="001B7DE4" w:rsidRPr="00C656DA" w:rsidRDefault="00C66D8A" w:rsidP="006678B7">
            <w:pPr>
              <w:numPr>
                <w:ilvl w:val="0"/>
                <w:numId w:val="15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4B293D">
        <w:tc>
          <w:tcPr>
            <w:tcW w:w="1668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C66D8A" w:rsidRDefault="00C66D8A" w:rsidP="00C66D8A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C66D8A" w:rsidRDefault="00C66D8A" w:rsidP="00C66D8A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https://www.youtube.com/watch?v=JZ4xCoK7bc8</w:t>
              </w:r>
            </w:hyperlink>
          </w:p>
          <w:p w:rsidR="001B7DE4" w:rsidRPr="00C656DA" w:rsidRDefault="00C66D8A" w:rsidP="006678B7">
            <w:pPr>
              <w:numPr>
                <w:ilvl w:val="0"/>
                <w:numId w:val="16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4B293D">
        <w:tc>
          <w:tcPr>
            <w:tcW w:w="1668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C66D8A" w:rsidRDefault="00C66D8A" w:rsidP="00C66D8A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C66D8A" w:rsidRDefault="00C66D8A" w:rsidP="00C66D8A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https://www.youtube.com/watch?v=jPiLCeSyS38</w:t>
              </w:r>
            </w:hyperlink>
          </w:p>
          <w:p w:rsidR="001B7DE4" w:rsidRPr="00C656DA" w:rsidRDefault="00C66D8A" w:rsidP="006678B7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B7DE4" w:rsidRPr="00C656DA" w:rsidTr="004B293D">
        <w:tc>
          <w:tcPr>
            <w:tcW w:w="1668" w:type="dxa"/>
            <w:shd w:val="clear" w:color="auto" w:fill="auto"/>
            <w:vAlign w:val="center"/>
          </w:tcPr>
          <w:p w:rsidR="001B7DE4" w:rsidRPr="00C656DA" w:rsidRDefault="001B7DE4" w:rsidP="001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1475" w:type="dxa"/>
            <w:shd w:val="clear" w:color="auto" w:fill="auto"/>
            <w:vAlign w:val="center"/>
          </w:tcPr>
          <w:p w:rsidR="00C66D8A" w:rsidRDefault="00C66D8A" w:rsidP="00C66D8A">
            <w:pPr>
              <w:numPr>
                <w:ilvl w:val="0"/>
                <w:numId w:val="19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DA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минут: - бег в сочетании с ходьбой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ору с мячом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беговые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4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  <w:proofErr w:type="gramEnd"/>
          </w:p>
          <w:p w:rsidR="00C66D8A" w:rsidRDefault="00C66D8A" w:rsidP="00C66D8A">
            <w:pPr>
              <w:numPr>
                <w:ilvl w:val="0"/>
                <w:numId w:val="19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Приседания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 на одной ноге, поочерёдно,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тжимания </w:t>
            </w:r>
            <w:r>
              <w:rPr>
                <w:rFonts w:ascii="Times New Roman" w:hAnsi="Times New Roman"/>
                <w:sz w:val="24"/>
                <w:szCs w:val="24"/>
              </w:rPr>
              <w:t>(по возможности с хлопком) 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15, п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однимание туловища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>х30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8B7" w:rsidRDefault="006678B7" w:rsidP="006678B7">
            <w:pPr>
              <w:numPr>
                <w:ilvl w:val="0"/>
                <w:numId w:val="19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D66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https://www.youtube.com/watch?v=bhvbKBvslCY</w:t>
              </w:r>
            </w:hyperlink>
          </w:p>
          <w:p w:rsidR="001B7DE4" w:rsidRPr="00C656DA" w:rsidRDefault="00C66D8A" w:rsidP="006678B7">
            <w:pPr>
              <w:numPr>
                <w:ilvl w:val="0"/>
                <w:numId w:val="19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Заминка (4 минуты).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B7DE4" w:rsidRPr="00C656DA" w:rsidRDefault="001B7DE4" w:rsidP="0097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65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6DA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393D4D" w:rsidRPr="00F83971" w:rsidRDefault="00393D4D" w:rsidP="00393D4D">
      <w:pPr>
        <w:rPr>
          <w:rFonts w:ascii="Times New Roman" w:hAnsi="Times New Roman"/>
          <w:sz w:val="24"/>
          <w:szCs w:val="24"/>
        </w:rPr>
      </w:pPr>
    </w:p>
    <w:sectPr w:rsidR="00393D4D" w:rsidRPr="00F83971" w:rsidSect="00393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F19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CD79F0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966F2E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2B0DEE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7BC7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EF3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E0FDF"/>
    <w:multiLevelType w:val="hybridMultilevel"/>
    <w:tmpl w:val="A71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4077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936DF8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595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B5197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7F6679"/>
    <w:multiLevelType w:val="hybridMultilevel"/>
    <w:tmpl w:val="1544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A770E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A1890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B4FAC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51083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8B921F9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C04C5"/>
    <w:multiLevelType w:val="hybridMultilevel"/>
    <w:tmpl w:val="8B5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5302C"/>
    <w:multiLevelType w:val="hybridMultilevel"/>
    <w:tmpl w:val="32ECD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2"/>
  </w:num>
  <w:num w:numId="14">
    <w:abstractNumId w:val="11"/>
  </w:num>
  <w:num w:numId="15">
    <w:abstractNumId w:val="15"/>
  </w:num>
  <w:num w:numId="16">
    <w:abstractNumId w:val="10"/>
  </w:num>
  <w:num w:numId="17">
    <w:abstractNumId w:val="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39"/>
    <w:rsid w:val="0004374D"/>
    <w:rsid w:val="001856D5"/>
    <w:rsid w:val="001A012F"/>
    <w:rsid w:val="001B7DE4"/>
    <w:rsid w:val="00205182"/>
    <w:rsid w:val="00275673"/>
    <w:rsid w:val="00393D4D"/>
    <w:rsid w:val="003B168C"/>
    <w:rsid w:val="004B293D"/>
    <w:rsid w:val="0058182E"/>
    <w:rsid w:val="006678B7"/>
    <w:rsid w:val="009772E1"/>
    <w:rsid w:val="00AD5D0C"/>
    <w:rsid w:val="00B17239"/>
    <w:rsid w:val="00BA53C1"/>
    <w:rsid w:val="00BC7B5A"/>
    <w:rsid w:val="00C656DA"/>
    <w:rsid w:val="00C66D8A"/>
    <w:rsid w:val="00DB04DF"/>
    <w:rsid w:val="00EC1177"/>
    <w:rsid w:val="00ED7C5A"/>
    <w:rsid w:val="00F22657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22657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22657"/>
    <w:rPr>
      <w:color w:val="800080"/>
      <w:u w:val="single"/>
    </w:rPr>
  </w:style>
  <w:style w:type="paragraph" w:styleId="a6">
    <w:name w:val="No Spacing"/>
    <w:uiPriority w:val="1"/>
    <w:qFormat/>
    <w:rsid w:val="001B7D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Xq9VPah7M" TargetMode="External"/><Relationship Id="rId13" Type="http://schemas.openxmlformats.org/officeDocument/2006/relationships/hyperlink" Target="https://www.youtube.com/watch?v=PeZdL4Wmyw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fql2uZsqVI" TargetMode="External"/><Relationship Id="rId12" Type="http://schemas.openxmlformats.org/officeDocument/2006/relationships/hyperlink" Target="https://www.youtube.com/watch?v=ceNnZXRJSTU" TargetMode="External"/><Relationship Id="rId17" Type="http://schemas.openxmlformats.org/officeDocument/2006/relationships/hyperlink" Target="https://www.youtube.com/watch?v=bhvbKBvsl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PiLCeSyS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PiLCeSyS38" TargetMode="External"/><Relationship Id="rId11" Type="http://schemas.openxmlformats.org/officeDocument/2006/relationships/hyperlink" Target="https://www.youtube.com/watch?v=BuELUjXvz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Z4xCoK7bc8" TargetMode="External"/><Relationship Id="rId10" Type="http://schemas.openxmlformats.org/officeDocument/2006/relationships/hyperlink" Target="https://www.youtube.com/watch?v=5wiOwXpsu-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vQhw03iREA" TargetMode="External"/><Relationship Id="rId14" Type="http://schemas.openxmlformats.org/officeDocument/2006/relationships/hyperlink" Target="https://www.youtube.com/watch?v=IXLDL-nQ3x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1087;&#1083;&#1072;&#1085;%20&#1090;&#1088;&#1077;&#1085;&#1080;&#1088;&#1086;&#1074;&#1082;&#1080;_&#1083;.%20&#1072;&#1090;&#1083;._&#1050;&#1091;&#1079;&#1100;&#1084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тренировки_л. атл._Кузьмина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5330</CharactersWithSpaces>
  <SharedDoc>false</SharedDoc>
  <HLinks>
    <vt:vector size="24" baseType="variant">
      <vt:variant>
        <vt:i4>4325401</vt:i4>
      </vt:variant>
      <vt:variant>
        <vt:i4>9</vt:i4>
      </vt:variant>
      <vt:variant>
        <vt:i4>0</vt:i4>
      </vt:variant>
      <vt:variant>
        <vt:i4>5</vt:i4>
      </vt:variant>
      <vt:variant>
        <vt:lpwstr>https://youtu.be/ceNnZXRJSTU</vt:lpwstr>
      </vt:variant>
      <vt:variant>
        <vt:lpwstr/>
      </vt:variant>
      <vt:variant>
        <vt:i4>262156</vt:i4>
      </vt:variant>
      <vt:variant>
        <vt:i4>6</vt:i4>
      </vt:variant>
      <vt:variant>
        <vt:i4>0</vt:i4>
      </vt:variant>
      <vt:variant>
        <vt:i4>5</vt:i4>
      </vt:variant>
      <vt:variant>
        <vt:lpwstr>https://youtu.be/bhvbKBvslC Y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https://youtu.be/jPiLCeSyS38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https://youtu.be/jPiLCeSyS38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2020-04-09T08:53:00Z</dcterms:created>
  <dcterms:modified xsi:type="dcterms:W3CDTF">2020-04-09T08:53:00Z</dcterms:modified>
</cp:coreProperties>
</file>