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49" w:rsidRPr="00B6064E" w:rsidRDefault="00B43749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УУС-2(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),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>ь Безбородько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0206"/>
        <w:gridCol w:w="2487"/>
      </w:tblGrid>
      <w:tr w:rsidR="00B43749" w:rsidRPr="00C656DA" w:rsidTr="0082605B">
        <w:trPr>
          <w:trHeight w:val="472"/>
        </w:trPr>
        <w:tc>
          <w:tcPr>
            <w:tcW w:w="2093" w:type="dxa"/>
          </w:tcPr>
          <w:p w:rsidR="00B43749" w:rsidRPr="00C656DA" w:rsidRDefault="00B43749" w:rsidP="00826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</w:tcPr>
          <w:p w:rsidR="00B43749" w:rsidRPr="00C656DA" w:rsidRDefault="00B43749" w:rsidP="00826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</w:tcPr>
          <w:p w:rsidR="00B43749" w:rsidRPr="00C656DA" w:rsidRDefault="00B43749" w:rsidP="00826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B43749" w:rsidRPr="00C656DA" w:rsidTr="0082605B">
        <w:tc>
          <w:tcPr>
            <w:tcW w:w="2093" w:type="dxa"/>
          </w:tcPr>
          <w:p w:rsidR="00B43749" w:rsidRPr="002D7E0A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 – 2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</w:tcPr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ОФП – специальные упражнения 15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срезки слева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откидка справа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откидка слева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слева присесть на пол и встать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ногу(выпад)) 20-30раз 5 мин.</w:t>
            </w:r>
          </w:p>
          <w:p w:rsidR="00B43749" w:rsidRPr="00EB565A" w:rsidRDefault="00B43749" w:rsidP="008260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43749" w:rsidRPr="002D7E0A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Набивание на ракетке мяча с права с лева в игровой стойке вперед назад в один шаг с перерывом 30сек.</w:t>
            </w:r>
          </w:p>
        </w:tc>
        <w:tc>
          <w:tcPr>
            <w:tcW w:w="2487" w:type="dxa"/>
          </w:tcPr>
          <w:p w:rsidR="00B43749" w:rsidRPr="00C656DA" w:rsidRDefault="00B43749" w:rsidP="00826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C5F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B43749" w:rsidRPr="00C656DA" w:rsidTr="0082605B">
        <w:tc>
          <w:tcPr>
            <w:tcW w:w="2093" w:type="dxa"/>
          </w:tcPr>
          <w:p w:rsidR="00B43749" w:rsidRPr="002D7E0A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04.02.2022</w:t>
            </w:r>
            <w:r w:rsidRPr="002D7E0A">
              <w:rPr>
                <w:rFonts w:ascii="Times New Roman" w:hAnsi="Times New Roman"/>
              </w:rPr>
              <w:t xml:space="preserve"> – 2ч.</w:t>
            </w:r>
          </w:p>
        </w:tc>
        <w:tc>
          <w:tcPr>
            <w:tcW w:w="10206" w:type="dxa"/>
          </w:tcPr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15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стойке2 шага в право два шага в лево в быстром темпе 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15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топ-спин справа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топ-спин слева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10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. с перерывом 2 минуты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10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. с перерывом 2 минуты</w:t>
            </w:r>
          </w:p>
          <w:p w:rsidR="00B43749" w:rsidRPr="002D7E0A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техники игры накат слева  </w:t>
            </w:r>
            <w:hyperlink r:id="rId6" w:history="1">
              <w:r w:rsidRPr="00DC5FB9">
                <w:rPr>
                  <w:rStyle w:val="Hyperlink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</w:tcPr>
          <w:p w:rsidR="00B43749" w:rsidRPr="00C656DA" w:rsidRDefault="00B43749" w:rsidP="00826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C5F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B43749" w:rsidRPr="00C656DA" w:rsidTr="0082605B">
        <w:tc>
          <w:tcPr>
            <w:tcW w:w="2093" w:type="dxa"/>
          </w:tcPr>
          <w:p w:rsidR="00B43749" w:rsidRPr="002D7E0A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 –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</w:tcPr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стойке2 шага в право два шага в лево в быстром темпе 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срезка справа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срезка слева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43749" w:rsidRPr="002D7E0A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</w:rPr>
              <w:t xml:space="preserve">идео просмотр и изучение техники игры накатом справа </w:t>
            </w:r>
            <w:hyperlink r:id="rId8" w:history="1">
              <w:r w:rsidRPr="00DC5FB9">
                <w:rPr>
                  <w:rStyle w:val="Hyperlink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</w:tcPr>
          <w:p w:rsidR="00B43749" w:rsidRPr="00C656DA" w:rsidRDefault="00B43749" w:rsidP="00826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C5F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B43749" w:rsidRPr="00C656DA" w:rsidTr="0082605B">
        <w:tc>
          <w:tcPr>
            <w:tcW w:w="2093" w:type="dxa"/>
          </w:tcPr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06.02.2022 -  3ч.</w:t>
            </w:r>
          </w:p>
        </w:tc>
        <w:tc>
          <w:tcPr>
            <w:tcW w:w="10206" w:type="dxa"/>
          </w:tcPr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ОФП – специальные упражнения 20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срезки слева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скидка справа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скидка слева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слева присесть на пол и встать 10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ногу(выпад)) 20-30раз 10 мин.</w:t>
            </w:r>
          </w:p>
          <w:p w:rsidR="00B43749" w:rsidRPr="006A27BD" w:rsidRDefault="00B43749" w:rsidP="008260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43749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Набивание на ракетке мяча с права с лева в игровой стойке вперед назад в один шаг с перерывом 30сек.</w:t>
            </w:r>
          </w:p>
          <w:p w:rsidR="00B43749" w:rsidRPr="002D7E0A" w:rsidRDefault="00B43749" w:rsidP="008260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техники скидка с права и слева </w:t>
            </w:r>
            <w:hyperlink r:id="rId10" w:tgtFrame="_blank" w:history="1">
              <w:r w:rsidRPr="00EB565A">
                <w:rPr>
                  <w:rStyle w:val="Hyperlink"/>
                  <w:rFonts w:ascii="Times New Roman" w:hAnsi="Times New Roman"/>
                </w:rPr>
                <w:t>https://youtu.be/fnCd1ft8oqk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1" w:tgtFrame="_blank" w:history="1">
              <w:r w:rsidRPr="00EB565A">
                <w:rPr>
                  <w:rStyle w:val="Hyperlink"/>
                  <w:rFonts w:ascii="Times New Roman" w:hAnsi="Times New Roman"/>
                </w:rPr>
                <w:t>https://youtu.be/jvipMHQE0gc</w:t>
              </w:r>
            </w:hyperlink>
          </w:p>
        </w:tc>
        <w:tc>
          <w:tcPr>
            <w:tcW w:w="2487" w:type="dxa"/>
          </w:tcPr>
          <w:p w:rsidR="00B43749" w:rsidRDefault="00B43749" w:rsidP="0082605B">
            <w:pPr>
              <w:spacing w:after="0" w:line="240" w:lineRule="auto"/>
            </w:pPr>
            <w:hyperlink r:id="rId12" w:history="1">
              <w:r w:rsidRPr="00887B9D">
                <w:rPr>
                  <w:rStyle w:val="Hyperlink"/>
                  <w:lang w:val="en-US"/>
                </w:rPr>
                <w:t>ba77@mail.ru</w:t>
              </w:r>
            </w:hyperlink>
          </w:p>
        </w:tc>
      </w:tr>
    </w:tbl>
    <w:p w:rsidR="00B43749" w:rsidRDefault="00B43749" w:rsidP="00273DD3"/>
    <w:p w:rsidR="00B43749" w:rsidRPr="00B15F7E" w:rsidRDefault="00B43749" w:rsidP="00B6064E">
      <w:pPr>
        <w:shd w:val="clear" w:color="auto" w:fill="FFFFFF"/>
        <w:spacing w:before="100" w:beforeAutospacing="1" w:after="195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B15F7E">
        <w:rPr>
          <w:rFonts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B43749" w:rsidRPr="00D9102E" w:rsidRDefault="00B43749" w:rsidP="00B6064E">
      <w:pPr>
        <w:shd w:val="clear" w:color="auto" w:fill="FFFFFF"/>
        <w:spacing w:before="100" w:beforeAutospacing="1" w:after="195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r w:rsidRPr="00B15F7E">
        <w:rPr>
          <w:rFonts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  <w:r w:rsidRPr="00D9102E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84"/>
        <w:gridCol w:w="4363"/>
        <w:gridCol w:w="657"/>
        <w:gridCol w:w="564"/>
        <w:gridCol w:w="568"/>
        <w:gridCol w:w="568"/>
        <w:gridCol w:w="572"/>
        <w:gridCol w:w="569"/>
        <w:gridCol w:w="774"/>
        <w:gridCol w:w="813"/>
      </w:tblGrid>
      <w:tr w:rsidR="00B43749" w:rsidRPr="00D9102E" w:rsidTr="00591D03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B43749" w:rsidRPr="00D9102E" w:rsidTr="00591D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43749" w:rsidRPr="00D9102E" w:rsidRDefault="00B43749" w:rsidP="00591D03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43749" w:rsidRPr="00D9102E" w:rsidRDefault="00B43749" w:rsidP="00591D03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наклоне(мельница)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EF0124" w:rsidRDefault="00B43749" w:rsidP="00591D03">
            <w:pPr>
              <w:spacing w:before="100" w:beforeAutospacing="1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Default="00B43749" w:rsidP="00591D03">
            <w:pPr>
              <w:spacing w:before="100" w:beforeAutospacing="1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Имитация подачи маятника справа и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 xml:space="preserve">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Default="00B43749" w:rsidP="00591D03">
            <w:pPr>
              <w:spacing w:before="100" w:beforeAutospacing="1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012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мяча 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012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очередно с права с лева с перемещением в игровой стойке по «треугольнику»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20 раз с набиванием с права и 20 раз с набиванием слева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20раз и наката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Default="00B43749" w:rsidP="00591D03">
            <w:pPr>
              <w:spacing w:before="100" w:beforeAutospacing="1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B43749" w:rsidRPr="00D9102E" w:rsidTr="00591D03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поочередно с справа и слева по 30раз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3749" w:rsidRPr="00D9102E" w:rsidTr="00591D03"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Default="00B43749" w:rsidP="00591D03">
            <w:pPr>
              <w:spacing w:before="100" w:beforeAutospacing="1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3749" w:rsidRPr="00D9102E" w:rsidRDefault="00B43749" w:rsidP="00591D0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B43749" w:rsidRPr="00B6064E" w:rsidRDefault="00B43749" w:rsidP="008136EC">
      <w:pPr>
        <w:rPr>
          <w:rFonts w:ascii="Times New Roman" w:hAnsi="Times New Roman"/>
          <w:b/>
          <w:sz w:val="24"/>
          <w:szCs w:val="24"/>
        </w:rPr>
      </w:pPr>
    </w:p>
    <w:sectPr w:rsidR="00B43749" w:rsidRPr="00B6064E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F96"/>
    <w:rsid w:val="000725FB"/>
    <w:rsid w:val="000B37F6"/>
    <w:rsid w:val="000C718A"/>
    <w:rsid w:val="00142A0B"/>
    <w:rsid w:val="001F22D4"/>
    <w:rsid w:val="00233B49"/>
    <w:rsid w:val="00273DD3"/>
    <w:rsid w:val="002D7E0A"/>
    <w:rsid w:val="003422C3"/>
    <w:rsid w:val="00350585"/>
    <w:rsid w:val="003D5D0A"/>
    <w:rsid w:val="003F11DD"/>
    <w:rsid w:val="003F72D8"/>
    <w:rsid w:val="00406AEB"/>
    <w:rsid w:val="004445E9"/>
    <w:rsid w:val="004C5BDF"/>
    <w:rsid w:val="00544151"/>
    <w:rsid w:val="00561D99"/>
    <w:rsid w:val="00591D03"/>
    <w:rsid w:val="005F5DD2"/>
    <w:rsid w:val="006A27BD"/>
    <w:rsid w:val="00767A7F"/>
    <w:rsid w:val="008136EC"/>
    <w:rsid w:val="0082605B"/>
    <w:rsid w:val="00887B9D"/>
    <w:rsid w:val="009A27AA"/>
    <w:rsid w:val="009E0DC3"/>
    <w:rsid w:val="00A36BCB"/>
    <w:rsid w:val="00A83BE0"/>
    <w:rsid w:val="00AA2D77"/>
    <w:rsid w:val="00AD57A0"/>
    <w:rsid w:val="00B15F7E"/>
    <w:rsid w:val="00B43749"/>
    <w:rsid w:val="00B46FBF"/>
    <w:rsid w:val="00B6064E"/>
    <w:rsid w:val="00C656DA"/>
    <w:rsid w:val="00D06D6D"/>
    <w:rsid w:val="00D27F76"/>
    <w:rsid w:val="00D66D98"/>
    <w:rsid w:val="00D9102E"/>
    <w:rsid w:val="00DA0C13"/>
    <w:rsid w:val="00DC5FB9"/>
    <w:rsid w:val="00E02F96"/>
    <w:rsid w:val="00E15F6D"/>
    <w:rsid w:val="00EB565A"/>
    <w:rsid w:val="00ED2F21"/>
    <w:rsid w:val="00EF0124"/>
    <w:rsid w:val="00F83971"/>
    <w:rsid w:val="00FD35C8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36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r8CH9j9Uo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77@mail.ru" TargetMode="External"/><Relationship Id="rId12" Type="http://schemas.openxmlformats.org/officeDocument/2006/relationships/hyperlink" Target="mailto:b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970147959055" TargetMode="External"/><Relationship Id="rId11" Type="http://schemas.openxmlformats.org/officeDocument/2006/relationships/hyperlink" Target="https://youtu.be/jvipMHQE0gc" TargetMode="External"/><Relationship Id="rId5" Type="http://schemas.openxmlformats.org/officeDocument/2006/relationships/hyperlink" Target="mailto:ba77@mail.ru" TargetMode="External"/><Relationship Id="rId10" Type="http://schemas.openxmlformats.org/officeDocument/2006/relationships/hyperlink" Target="https://youtu.be/fnCd1ft8o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7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797</Words>
  <Characters>4546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26</cp:revision>
  <dcterms:created xsi:type="dcterms:W3CDTF">2020-04-07T16:24:00Z</dcterms:created>
  <dcterms:modified xsi:type="dcterms:W3CDTF">2022-02-02T11:46:00Z</dcterms:modified>
</cp:coreProperties>
</file>